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79" w:rsidRPr="00C10A2C" w:rsidRDefault="00AC3F79">
      <w:pPr>
        <w:rPr>
          <w:sz w:val="18"/>
          <w:szCs w:val="18"/>
        </w:rPr>
      </w:pPr>
    </w:p>
    <w:p w:rsidR="00AC3F79" w:rsidRPr="00C10A2C" w:rsidRDefault="00AC3F79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.75pt;margin-top:2.95pt;width:322.55pt;height:37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" strokeweight="2.25pt">
            <v:textbox>
              <w:txbxContent>
                <w:p w:rsidR="00AC3F79" w:rsidRPr="00C92C3F" w:rsidRDefault="00AC3F79" w:rsidP="00C92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2C3F"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OLICITUD DE CONVOCATORIA DE GRACIA PARA ENSEÑANZAS UNIVERSITARIAS EN EXTINCIÓN</w:t>
                  </w:r>
                </w:p>
              </w:txbxContent>
            </v:textbox>
          </v:shape>
        </w:pict>
      </w:r>
    </w:p>
    <w:p w:rsidR="00AC3F79" w:rsidRPr="00C10A2C" w:rsidRDefault="00AC3F79">
      <w:pPr>
        <w:rPr>
          <w:sz w:val="18"/>
          <w:szCs w:val="18"/>
        </w:rPr>
      </w:pPr>
    </w:p>
    <w:p w:rsidR="00AC3F79" w:rsidRDefault="00AC3F79">
      <w:pPr>
        <w:rPr>
          <w:sz w:val="18"/>
          <w:szCs w:val="18"/>
        </w:rPr>
      </w:pPr>
    </w:p>
    <w:p w:rsidR="00AC3F79" w:rsidRDefault="00AC3F79">
      <w:pPr>
        <w:rPr>
          <w:sz w:val="18"/>
          <w:szCs w:val="18"/>
        </w:rPr>
      </w:pPr>
    </w:p>
    <w:p w:rsidR="00AC3F79" w:rsidRDefault="00AC3F79">
      <w:pPr>
        <w:rPr>
          <w:sz w:val="18"/>
          <w:szCs w:val="18"/>
        </w:rPr>
      </w:pPr>
    </w:p>
    <w:p w:rsidR="00AC3F79" w:rsidRDefault="00AC3F79">
      <w:pPr>
        <w:rPr>
          <w:sz w:val="18"/>
          <w:szCs w:val="18"/>
        </w:rPr>
      </w:pPr>
      <w:r w:rsidRPr="009D6B32">
        <w:rPr>
          <w:b/>
          <w:sz w:val="18"/>
          <w:szCs w:val="18"/>
          <w:u w:val="single"/>
        </w:rPr>
        <w:t>Plazo:</w:t>
      </w:r>
      <w:r>
        <w:rPr>
          <w:sz w:val="18"/>
          <w:szCs w:val="18"/>
        </w:rPr>
        <w:t xml:space="preserve"> hasta las 14 horas del 16 de mayo de 2014.</w:t>
      </w:r>
    </w:p>
    <w:p w:rsidR="00AC3F79" w:rsidRDefault="00AC3F79">
      <w:pPr>
        <w:rPr>
          <w:sz w:val="18"/>
          <w:szCs w:val="18"/>
        </w:rPr>
      </w:pPr>
      <w:r w:rsidRPr="009D6B32">
        <w:rPr>
          <w:b/>
          <w:sz w:val="18"/>
          <w:szCs w:val="18"/>
          <w:u w:val="single"/>
        </w:rPr>
        <w:t>Lugar de Presentación:</w:t>
      </w:r>
      <w:r>
        <w:rPr>
          <w:sz w:val="18"/>
          <w:szCs w:val="18"/>
        </w:rPr>
        <w:t xml:space="preserve"> Registro General Central de la UGR, en sus Registros auxiliares</w:t>
      </w:r>
      <w:bookmarkStart w:id="0" w:name="_GoBack"/>
      <w:bookmarkEnd w:id="0"/>
      <w:r>
        <w:rPr>
          <w:sz w:val="18"/>
          <w:szCs w:val="18"/>
        </w:rPr>
        <w:t xml:space="preserve"> o por cualquiera de los medios previstos en el artículo 38.4 de la Ley 30/1992, de 26 de noviembre.</w:t>
      </w:r>
    </w:p>
    <w:p w:rsidR="00AC3F79" w:rsidRPr="00C10A2C" w:rsidRDefault="00AC3F7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R="00AC3F79" w:rsidTr="00BD4789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AC3F79" w:rsidRPr="00BD4789" w:rsidRDefault="00AC3F79" w:rsidP="00955F74">
            <w:pPr>
              <w:rPr>
                <w:sz w:val="24"/>
                <w:szCs w:val="24"/>
              </w:rPr>
            </w:pPr>
            <w:r w:rsidRPr="00BD4789">
              <w:rPr>
                <w:b/>
                <w:sz w:val="24"/>
                <w:szCs w:val="24"/>
              </w:rPr>
              <w:t>SOLICITANTE</w:t>
            </w:r>
          </w:p>
        </w:tc>
      </w:tr>
    </w:tbl>
    <w:p w:rsidR="00AC3F79" w:rsidRDefault="00AC3F79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3085"/>
        <w:gridCol w:w="851"/>
        <w:gridCol w:w="850"/>
        <w:gridCol w:w="1559"/>
        <w:gridCol w:w="301"/>
        <w:gridCol w:w="1400"/>
        <w:gridCol w:w="2942"/>
      </w:tblGrid>
      <w:tr w:rsidR="00AC3F79" w:rsidTr="00BD4789">
        <w:tc>
          <w:tcPr>
            <w:tcW w:w="6646" w:type="dxa"/>
            <w:gridSpan w:val="5"/>
            <w:tcBorders>
              <w:top w:val="single" w:sz="12" w:space="0" w:color="auto"/>
            </w:tcBorders>
          </w:tcPr>
          <w:p w:rsidR="00AC3F79" w:rsidRDefault="00AC3F79" w:rsidP="00C1160B"/>
          <w:p w:rsidR="00AC3F79" w:rsidRDefault="00AC3F79" w:rsidP="00C1160B">
            <w:r w:rsidRPr="009A6CAC">
              <w:t>Apellidos ________________________________________________________</w:t>
            </w:r>
          </w:p>
          <w:p w:rsidR="00AC3F79" w:rsidRPr="009A6CAC" w:rsidRDefault="00AC3F79" w:rsidP="00C1160B"/>
        </w:tc>
        <w:tc>
          <w:tcPr>
            <w:tcW w:w="4342" w:type="dxa"/>
            <w:gridSpan w:val="2"/>
            <w:tcBorders>
              <w:top w:val="single" w:sz="12" w:space="0" w:color="auto"/>
            </w:tcBorders>
          </w:tcPr>
          <w:p w:rsidR="00AC3F79" w:rsidRDefault="00AC3F79"/>
          <w:p w:rsidR="00AC3F79" w:rsidRPr="009A6CAC" w:rsidRDefault="00AC3F79">
            <w:r w:rsidRPr="009A6CAC">
              <w:t>Nombre _________________________________</w:t>
            </w:r>
          </w:p>
          <w:p w:rsidR="00AC3F79" w:rsidRPr="009A6CAC" w:rsidRDefault="00AC3F79"/>
        </w:tc>
      </w:tr>
      <w:tr w:rsidR="00AC3F79" w:rsidTr="00BD4789">
        <w:tc>
          <w:tcPr>
            <w:tcW w:w="3085" w:type="dxa"/>
          </w:tcPr>
          <w:p w:rsidR="00AC3F79" w:rsidRPr="009A6CAC" w:rsidRDefault="00AC3F79">
            <w:r w:rsidRPr="009A6CAC">
              <w:t>D.N.I.__________________</w:t>
            </w:r>
            <w:r>
              <w:t>_____</w:t>
            </w:r>
          </w:p>
        </w:tc>
        <w:tc>
          <w:tcPr>
            <w:tcW w:w="7903" w:type="dxa"/>
            <w:gridSpan w:val="6"/>
          </w:tcPr>
          <w:p w:rsidR="00AC3F79" w:rsidRPr="009A6CAC" w:rsidRDefault="00AC3F79">
            <w:r w:rsidRPr="009A6CAC">
              <w:t>Domicilio para notificaciones: ____________________________________________________</w:t>
            </w:r>
          </w:p>
          <w:p w:rsidR="00AC3F79" w:rsidRPr="009A6CAC" w:rsidRDefault="00AC3F79"/>
        </w:tc>
      </w:tr>
      <w:tr w:rsidR="00AC3F79" w:rsidTr="00BD4789">
        <w:tc>
          <w:tcPr>
            <w:tcW w:w="3085" w:type="dxa"/>
          </w:tcPr>
          <w:p w:rsidR="00AC3F79" w:rsidRPr="009A6CAC" w:rsidRDefault="00AC3F79">
            <w:r w:rsidRPr="009A6CAC">
              <w:t>____________________________</w:t>
            </w:r>
          </w:p>
        </w:tc>
        <w:tc>
          <w:tcPr>
            <w:tcW w:w="1701" w:type="dxa"/>
            <w:gridSpan w:val="2"/>
          </w:tcPr>
          <w:p w:rsidR="00AC3F79" w:rsidRPr="009A6CAC" w:rsidRDefault="00AC3F79">
            <w:r w:rsidRPr="009A6CAC">
              <w:t>Nº____________,</w:t>
            </w:r>
          </w:p>
        </w:tc>
        <w:tc>
          <w:tcPr>
            <w:tcW w:w="1559" w:type="dxa"/>
          </w:tcPr>
          <w:p w:rsidR="00AC3F79" w:rsidRPr="009A6CAC" w:rsidRDefault="00AC3F79">
            <w:r w:rsidRPr="009A6CAC">
              <w:t>Piso________-</w:t>
            </w:r>
          </w:p>
        </w:tc>
        <w:tc>
          <w:tcPr>
            <w:tcW w:w="1701" w:type="dxa"/>
            <w:gridSpan w:val="2"/>
          </w:tcPr>
          <w:p w:rsidR="00AC3F79" w:rsidRPr="009A6CAC" w:rsidRDefault="00AC3F79">
            <w:r w:rsidRPr="009A6CAC">
              <w:t>Letra__________</w:t>
            </w:r>
          </w:p>
        </w:tc>
        <w:tc>
          <w:tcPr>
            <w:tcW w:w="2942" w:type="dxa"/>
          </w:tcPr>
          <w:p w:rsidR="00AC3F79" w:rsidRPr="009A6CAC" w:rsidRDefault="00AC3F79">
            <w:r w:rsidRPr="009A6CAC">
              <w:t>Código Postal_______________</w:t>
            </w:r>
          </w:p>
          <w:p w:rsidR="00AC3F79" w:rsidRPr="009A6CAC" w:rsidRDefault="00AC3F79"/>
        </w:tc>
      </w:tr>
      <w:tr w:rsidR="00AC3F79" w:rsidTr="00BD4789">
        <w:tc>
          <w:tcPr>
            <w:tcW w:w="3085" w:type="dxa"/>
          </w:tcPr>
          <w:p w:rsidR="00AC3F79" w:rsidRPr="009A6CAC" w:rsidRDefault="00AC3F79">
            <w:r w:rsidRPr="009A6CAC">
              <w:t>Población____________________</w:t>
            </w:r>
          </w:p>
        </w:tc>
        <w:tc>
          <w:tcPr>
            <w:tcW w:w="3561" w:type="dxa"/>
            <w:gridSpan w:val="4"/>
          </w:tcPr>
          <w:p w:rsidR="00AC3F79" w:rsidRPr="009A6CAC" w:rsidRDefault="00AC3F79" w:rsidP="00604A9B">
            <w:r>
              <w:t>Provincia:________________________</w:t>
            </w:r>
            <w:r w:rsidRPr="009A6CAC">
              <w:t>_</w:t>
            </w:r>
          </w:p>
        </w:tc>
        <w:tc>
          <w:tcPr>
            <w:tcW w:w="4342" w:type="dxa"/>
            <w:gridSpan w:val="2"/>
          </w:tcPr>
          <w:p w:rsidR="00AC3F79" w:rsidRPr="009A6CAC" w:rsidRDefault="00AC3F79">
            <w:r w:rsidRPr="009A6CAC">
              <w:t>Teléfono_________________________</w:t>
            </w:r>
            <w:r>
              <w:t>_________</w:t>
            </w:r>
          </w:p>
          <w:p w:rsidR="00AC3F79" w:rsidRPr="009A6CAC" w:rsidRDefault="00AC3F79"/>
        </w:tc>
      </w:tr>
      <w:tr w:rsidR="00AC3F79" w:rsidTr="00BD4789">
        <w:tc>
          <w:tcPr>
            <w:tcW w:w="3936" w:type="dxa"/>
            <w:gridSpan w:val="2"/>
            <w:tcBorders>
              <w:bottom w:val="single" w:sz="12" w:space="0" w:color="auto"/>
            </w:tcBorders>
          </w:tcPr>
          <w:p w:rsidR="00AC3F79" w:rsidRPr="009A6CAC" w:rsidRDefault="00AC3F79">
            <w:r w:rsidRPr="009A6CAC">
              <w:t>Móvil________________________________</w:t>
            </w:r>
          </w:p>
        </w:tc>
        <w:tc>
          <w:tcPr>
            <w:tcW w:w="7052" w:type="dxa"/>
            <w:gridSpan w:val="5"/>
            <w:tcBorders>
              <w:bottom w:val="single" w:sz="12" w:space="0" w:color="auto"/>
            </w:tcBorders>
          </w:tcPr>
          <w:p w:rsidR="00AC3F79" w:rsidRPr="009A6CAC" w:rsidRDefault="00AC3F79">
            <w:r w:rsidRPr="009A6CAC">
              <w:t>Correo electrónico ____________________________________________________</w:t>
            </w:r>
          </w:p>
          <w:p w:rsidR="00AC3F79" w:rsidRPr="009A6CAC" w:rsidRDefault="00AC3F79"/>
        </w:tc>
      </w:tr>
    </w:tbl>
    <w:p w:rsidR="00AC3F79" w:rsidRDefault="00AC3F79">
      <w:pPr>
        <w:rPr>
          <w:sz w:val="18"/>
          <w:szCs w:val="18"/>
        </w:rPr>
      </w:pPr>
    </w:p>
    <w:p w:rsidR="00AC3F79" w:rsidRPr="009D6B32" w:rsidRDefault="00AC3F79">
      <w:pPr>
        <w:rPr>
          <w:b/>
          <w:sz w:val="24"/>
          <w:szCs w:val="24"/>
        </w:rPr>
      </w:pPr>
      <w:r w:rsidRPr="009D6B32">
        <w:rPr>
          <w:b/>
          <w:sz w:val="24"/>
          <w:szCs w:val="24"/>
        </w:rPr>
        <w:t>DATOS ACADÉMICOS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1E0"/>
      </w:tblPr>
      <w:tblGrid>
        <w:gridCol w:w="10988"/>
      </w:tblGrid>
      <w:tr w:rsidR="00AC3F79" w:rsidRPr="00AF3F67" w:rsidTr="00BD4789">
        <w:trPr>
          <w:trHeight w:val="67"/>
        </w:trPr>
        <w:tc>
          <w:tcPr>
            <w:tcW w:w="10988" w:type="dxa"/>
            <w:tcBorders>
              <w:top w:val="single" w:sz="12" w:space="0" w:color="auto"/>
            </w:tcBorders>
          </w:tcPr>
          <w:p w:rsidR="00AC3F79" w:rsidRDefault="00AC3F79" w:rsidP="009D6B32"/>
          <w:p w:rsidR="00AC3F79" w:rsidRDefault="00AC3F79" w:rsidP="009D6B32">
            <w:r w:rsidRPr="009A6CAC">
              <w:t>Titulación___________________________________________________________________________________</w:t>
            </w:r>
            <w:r>
              <w:t>_______________</w:t>
            </w:r>
          </w:p>
          <w:p w:rsidR="00AC3F79" w:rsidRPr="009A6CAC" w:rsidRDefault="00AC3F79" w:rsidP="009D6B32">
            <w:r>
              <w:t>Centro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_____________________________________________________________________________________________________</w:t>
            </w:r>
          </w:p>
          <w:p w:rsidR="00AC3F79" w:rsidRPr="00BD4789" w:rsidRDefault="00AC3F79" w:rsidP="00473E4E">
            <w:pPr>
              <w:rPr>
                <w:sz w:val="18"/>
                <w:szCs w:val="18"/>
              </w:rPr>
            </w:pPr>
            <w:r w:rsidRPr="00473E4E">
              <w:t>Asignatura/s para las que</w:t>
            </w:r>
            <w:r>
              <w:t xml:space="preserve"> se solicita la convocatoria de </w:t>
            </w:r>
            <w:r w:rsidRPr="00473E4E">
              <w:t>graci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C3F79" w:rsidTr="00BD4789">
        <w:trPr>
          <w:trHeight w:val="44"/>
        </w:trPr>
        <w:tc>
          <w:tcPr>
            <w:tcW w:w="10988" w:type="dxa"/>
            <w:tcBorders>
              <w:bottom w:val="single" w:sz="12" w:space="0" w:color="auto"/>
            </w:tcBorders>
          </w:tcPr>
          <w:p w:rsidR="00AC3F79" w:rsidRPr="00BD4789" w:rsidRDefault="00AC3F79" w:rsidP="006E68BE">
            <w:pPr>
              <w:rPr>
                <w:sz w:val="18"/>
                <w:szCs w:val="18"/>
              </w:rPr>
            </w:pPr>
          </w:p>
        </w:tc>
      </w:tr>
    </w:tbl>
    <w:p w:rsidR="00AC3F79" w:rsidRDefault="00AC3F79">
      <w:pPr>
        <w:rPr>
          <w:sz w:val="18"/>
          <w:szCs w:val="18"/>
        </w:rPr>
      </w:pPr>
    </w:p>
    <w:p w:rsidR="00AC3F79" w:rsidRDefault="00AC3F79">
      <w:pPr>
        <w:rPr>
          <w:b/>
          <w:sz w:val="24"/>
          <w:szCs w:val="24"/>
        </w:rPr>
      </w:pPr>
      <w:r w:rsidRPr="00C92C3F">
        <w:rPr>
          <w:b/>
          <w:sz w:val="24"/>
          <w:szCs w:val="24"/>
        </w:rPr>
        <w:t xml:space="preserve">EXPOSICIÓN </w:t>
      </w:r>
      <w:r>
        <w:rPr>
          <w:b/>
          <w:sz w:val="24"/>
          <w:szCs w:val="24"/>
        </w:rPr>
        <w:t>RAZONADA DE LA SOLICITUD Y DEL CUMPLIMIENTO DE LOS REQUISITOS</w:t>
      </w:r>
    </w:p>
    <w:p w:rsidR="00AC3F79" w:rsidRPr="00F2053D" w:rsidRDefault="00AC3F7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C92C3F">
        <w:rPr>
          <w:sz w:val="16"/>
          <w:szCs w:val="16"/>
        </w:rPr>
        <w:t>(en caso de necesitar más espacio utilizar hojas adjuntas)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913"/>
      </w:tblGrid>
      <w:tr w:rsidR="00AC3F79" w:rsidTr="00BD4789">
        <w:trPr>
          <w:trHeight w:val="278"/>
        </w:trPr>
        <w:tc>
          <w:tcPr>
            <w:tcW w:w="10913" w:type="dxa"/>
            <w:tcBorders>
              <w:top w:val="single" w:sz="12" w:space="0" w:color="auto"/>
            </w:tcBorders>
          </w:tcPr>
          <w:p w:rsidR="00AC3F79" w:rsidRPr="00BD4789" w:rsidRDefault="00AC3F79" w:rsidP="00AF3F67">
            <w:pPr>
              <w:rPr>
                <w:sz w:val="18"/>
                <w:szCs w:val="18"/>
              </w:rPr>
            </w:pPr>
          </w:p>
        </w:tc>
      </w:tr>
      <w:tr w:rsidR="00AC3F79" w:rsidTr="00BD4789">
        <w:trPr>
          <w:trHeight w:val="275"/>
        </w:trPr>
        <w:tc>
          <w:tcPr>
            <w:tcW w:w="10913" w:type="dxa"/>
          </w:tcPr>
          <w:p w:rsidR="00AC3F79" w:rsidRPr="00BD4789" w:rsidRDefault="00AC3F79" w:rsidP="00AF3F67">
            <w:pPr>
              <w:rPr>
                <w:sz w:val="18"/>
                <w:szCs w:val="18"/>
              </w:rPr>
            </w:pPr>
          </w:p>
        </w:tc>
      </w:tr>
      <w:tr w:rsidR="00AC3F79" w:rsidTr="00BD4789">
        <w:trPr>
          <w:trHeight w:val="275"/>
        </w:trPr>
        <w:tc>
          <w:tcPr>
            <w:tcW w:w="10913" w:type="dxa"/>
          </w:tcPr>
          <w:p w:rsidR="00AC3F79" w:rsidRPr="00BD4789" w:rsidRDefault="00AC3F79" w:rsidP="00AF3F67">
            <w:pPr>
              <w:rPr>
                <w:sz w:val="18"/>
                <w:szCs w:val="18"/>
              </w:rPr>
            </w:pPr>
          </w:p>
        </w:tc>
      </w:tr>
      <w:tr w:rsidR="00AC3F79" w:rsidTr="00BD4789">
        <w:trPr>
          <w:trHeight w:val="275"/>
        </w:trPr>
        <w:tc>
          <w:tcPr>
            <w:tcW w:w="10913" w:type="dxa"/>
          </w:tcPr>
          <w:p w:rsidR="00AC3F79" w:rsidRPr="00BD4789" w:rsidRDefault="00AC3F79" w:rsidP="00AF3F67">
            <w:pPr>
              <w:rPr>
                <w:sz w:val="18"/>
                <w:szCs w:val="18"/>
              </w:rPr>
            </w:pPr>
          </w:p>
        </w:tc>
      </w:tr>
      <w:tr w:rsidR="00AC3F79" w:rsidTr="00BD4789">
        <w:trPr>
          <w:trHeight w:val="275"/>
        </w:trPr>
        <w:tc>
          <w:tcPr>
            <w:tcW w:w="10913" w:type="dxa"/>
          </w:tcPr>
          <w:p w:rsidR="00AC3F79" w:rsidRPr="00BD4789" w:rsidRDefault="00AC3F79" w:rsidP="00AF3F67">
            <w:pPr>
              <w:rPr>
                <w:sz w:val="18"/>
                <w:szCs w:val="18"/>
              </w:rPr>
            </w:pPr>
          </w:p>
        </w:tc>
      </w:tr>
      <w:tr w:rsidR="00AC3F79" w:rsidTr="00BD4789">
        <w:trPr>
          <w:trHeight w:val="275"/>
        </w:trPr>
        <w:tc>
          <w:tcPr>
            <w:tcW w:w="10913" w:type="dxa"/>
            <w:tcBorders>
              <w:bottom w:val="single" w:sz="12" w:space="0" w:color="auto"/>
            </w:tcBorders>
          </w:tcPr>
          <w:p w:rsidR="00AC3F79" w:rsidRPr="00BD4789" w:rsidRDefault="00AC3F79" w:rsidP="00AF3F67">
            <w:pPr>
              <w:rPr>
                <w:sz w:val="18"/>
                <w:szCs w:val="18"/>
              </w:rPr>
            </w:pPr>
          </w:p>
        </w:tc>
      </w:tr>
    </w:tbl>
    <w:p w:rsidR="00AC3F79" w:rsidRDefault="00AC3F79" w:rsidP="009173B4">
      <w:pPr>
        <w:tabs>
          <w:tab w:val="left" w:pos="1202"/>
        </w:tabs>
        <w:rPr>
          <w:b/>
          <w:sz w:val="24"/>
          <w:szCs w:val="24"/>
        </w:rPr>
      </w:pPr>
    </w:p>
    <w:p w:rsidR="00AC3F79" w:rsidRPr="00950BCF" w:rsidRDefault="00AC3F79" w:rsidP="009173B4">
      <w:pPr>
        <w:tabs>
          <w:tab w:val="left" w:pos="1202"/>
        </w:tabs>
        <w:rPr>
          <w:b/>
          <w:sz w:val="24"/>
          <w:szCs w:val="24"/>
        </w:rPr>
      </w:pPr>
      <w:r w:rsidRPr="00950BCF">
        <w:rPr>
          <w:b/>
          <w:sz w:val="24"/>
          <w:szCs w:val="24"/>
        </w:rPr>
        <w:t>DOCUMENTOS ANEXOS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912"/>
      </w:tblGrid>
      <w:tr w:rsidR="00AC3F79" w:rsidTr="00BD4789">
        <w:tc>
          <w:tcPr>
            <w:tcW w:w="10912" w:type="dxa"/>
            <w:tcBorders>
              <w:top w:val="single" w:sz="12" w:space="0" w:color="auto"/>
            </w:tcBorders>
          </w:tcPr>
          <w:p w:rsidR="00AC3F79" w:rsidRPr="00BD4789" w:rsidRDefault="00AC3F79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AC3F79" w:rsidTr="00BD4789">
        <w:tc>
          <w:tcPr>
            <w:tcW w:w="10912" w:type="dxa"/>
          </w:tcPr>
          <w:p w:rsidR="00AC3F79" w:rsidRPr="00BD4789" w:rsidRDefault="00AC3F79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AC3F79" w:rsidTr="00BD4789">
        <w:tc>
          <w:tcPr>
            <w:tcW w:w="10912" w:type="dxa"/>
          </w:tcPr>
          <w:p w:rsidR="00AC3F79" w:rsidRPr="00BD4789" w:rsidRDefault="00AC3F79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  <w:tr w:rsidR="00AC3F79" w:rsidTr="00BD4789">
        <w:tc>
          <w:tcPr>
            <w:tcW w:w="10912" w:type="dxa"/>
            <w:tcBorders>
              <w:bottom w:val="single" w:sz="12" w:space="0" w:color="auto"/>
            </w:tcBorders>
          </w:tcPr>
          <w:p w:rsidR="00AC3F79" w:rsidRPr="00BD4789" w:rsidRDefault="00AC3F79" w:rsidP="00BD4789">
            <w:pPr>
              <w:tabs>
                <w:tab w:val="left" w:pos="1202"/>
              </w:tabs>
              <w:rPr>
                <w:sz w:val="18"/>
                <w:szCs w:val="18"/>
              </w:rPr>
            </w:pPr>
          </w:p>
        </w:tc>
      </w:tr>
    </w:tbl>
    <w:p w:rsidR="00AC3F79" w:rsidRDefault="00AC3F79" w:rsidP="009173B4">
      <w:pPr>
        <w:tabs>
          <w:tab w:val="left" w:pos="120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Look w:val="01E0"/>
      </w:tblPr>
      <w:tblGrid>
        <w:gridCol w:w="3637"/>
        <w:gridCol w:w="3638"/>
        <w:gridCol w:w="3638"/>
      </w:tblGrid>
      <w:tr w:rsidR="00AC3F79" w:rsidTr="00BD4789">
        <w:tc>
          <w:tcPr>
            <w:tcW w:w="3637" w:type="dxa"/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3F79" w:rsidRPr="00BD4789" w:rsidRDefault="00AC3F79" w:rsidP="00BD4789">
            <w:pPr>
              <w:jc w:val="center"/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FIRMA</w:t>
            </w:r>
          </w:p>
        </w:tc>
      </w:tr>
      <w:tr w:rsidR="00AC3F79" w:rsidTr="00BD4789">
        <w:tc>
          <w:tcPr>
            <w:tcW w:w="3637" w:type="dxa"/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</w:tr>
      <w:tr w:rsidR="00AC3F79" w:rsidTr="00BD4789">
        <w:tc>
          <w:tcPr>
            <w:tcW w:w="3637" w:type="dxa"/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AC3F79" w:rsidRPr="00BD4789" w:rsidRDefault="00AC3F79" w:rsidP="00BD4789">
            <w:pPr>
              <w:tabs>
                <w:tab w:val="left" w:pos="889"/>
              </w:tabs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ab/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</w:tr>
      <w:tr w:rsidR="00AC3F79" w:rsidTr="00BD4789">
        <w:tc>
          <w:tcPr>
            <w:tcW w:w="3637" w:type="dxa"/>
          </w:tcPr>
          <w:p w:rsidR="00AC3F79" w:rsidRPr="00BD4789" w:rsidRDefault="00AC3F79" w:rsidP="00C1160B">
            <w:pPr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Localidad _____________________________</w:t>
            </w: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AC3F79" w:rsidRPr="00BD4789" w:rsidRDefault="00AC3F79" w:rsidP="00C1160B">
            <w:pPr>
              <w:rPr>
                <w:sz w:val="18"/>
                <w:szCs w:val="18"/>
              </w:rPr>
            </w:pPr>
            <w:r w:rsidRPr="00BD4789">
              <w:rPr>
                <w:sz w:val="18"/>
                <w:szCs w:val="18"/>
              </w:rPr>
              <w:t>Fecha ________________________________</w:t>
            </w:r>
          </w:p>
        </w:tc>
        <w:tc>
          <w:tcPr>
            <w:tcW w:w="3638" w:type="dxa"/>
            <w:tcBorders>
              <w:left w:val="single" w:sz="12" w:space="0" w:color="auto"/>
              <w:right w:val="single" w:sz="12" w:space="0" w:color="auto"/>
            </w:tcBorders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</w:tr>
      <w:tr w:rsidR="00AC3F79" w:rsidTr="00BD4789">
        <w:tc>
          <w:tcPr>
            <w:tcW w:w="3637" w:type="dxa"/>
          </w:tcPr>
          <w:p w:rsidR="00AC3F79" w:rsidRPr="00BD4789" w:rsidRDefault="00AC3F79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</w:tcPr>
          <w:p w:rsidR="00AC3F79" w:rsidRPr="00BD4789" w:rsidRDefault="00AC3F79" w:rsidP="00C1160B">
            <w:pPr>
              <w:rPr>
                <w:sz w:val="18"/>
                <w:szCs w:val="18"/>
              </w:rPr>
            </w:pPr>
          </w:p>
        </w:tc>
        <w:tc>
          <w:tcPr>
            <w:tcW w:w="3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F79" w:rsidRPr="00BD4789" w:rsidRDefault="00AC3F79">
            <w:pPr>
              <w:rPr>
                <w:sz w:val="18"/>
                <w:szCs w:val="18"/>
              </w:rPr>
            </w:pPr>
          </w:p>
        </w:tc>
      </w:tr>
    </w:tbl>
    <w:p w:rsidR="00AC3F79" w:rsidRDefault="00AC3F79">
      <w:pPr>
        <w:rPr>
          <w:b/>
          <w:sz w:val="22"/>
          <w:szCs w:val="22"/>
        </w:rPr>
      </w:pPr>
    </w:p>
    <w:p w:rsidR="00AC3F79" w:rsidRDefault="00AC3F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SR. RECTOR MAGNÍFICO DE LA UNIVERSIDAD DE GRANADA</w:t>
      </w:r>
    </w:p>
    <w:p w:rsidR="00AC3F79" w:rsidRPr="00473E4E" w:rsidRDefault="00AC3F79" w:rsidP="005A6CB6">
      <w:pPr>
        <w:pStyle w:val="Default"/>
        <w:jc w:val="both"/>
        <w:rPr>
          <w:rFonts w:ascii="Georgia" w:hAnsi="Georgia"/>
          <w:i/>
          <w:iCs/>
          <w:color w:val="auto"/>
          <w:sz w:val="14"/>
          <w:szCs w:val="14"/>
        </w:rPr>
      </w:pPr>
      <w:r>
        <w:rPr>
          <w:noProof/>
          <w:lang w:val="es-ES" w:eastAsia="es-ES"/>
        </w:rPr>
        <w:pict>
          <v:shape id="Text Box 92" o:spid="_x0000_s1027" type="#_x0000_t202" style="position:absolute;left:0;text-align:left;margin-left:-6.65pt;margin-top:12.6pt;width:509.85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">
            <v:textbox>
              <w:txbxContent>
                <w:p w:rsidR="00AC3F79" w:rsidRPr="00604A9B" w:rsidRDefault="00AC3F79" w:rsidP="005A6CB6">
                  <w:pPr>
                    <w:pStyle w:val="Default"/>
                    <w:jc w:val="both"/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</w:pPr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Sus datos personales aportados en la solicitud, así como aquellos contenidos en la documentación que se acompañe, serán tratados por </w:t>
                  </w:r>
                  <w:smartTag w:uri="urn:schemas-microsoft-com:office:smarttags" w:element="PersonName">
                    <w:smartTagPr>
                      <w:attr w:name="ProductID" w:val="la UNIVERSIDAD DE"/>
                    </w:smartTagPr>
                    <w:r w:rsidRPr="00604A9B">
                      <w:rPr>
                        <w:rFonts w:ascii="Georgia" w:hAnsi="Georgia"/>
                        <w:i/>
                        <w:iCs/>
                        <w:color w:val="auto"/>
                        <w:sz w:val="14"/>
                        <w:szCs w:val="14"/>
                      </w:rPr>
                      <w:t>la UNIVERSIDAD DE</w:t>
                    </w:r>
                  </w:smartTag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 GRANADA, con sede en Avda. del Hospicio, s/n, 18071 Granada, con la finalidad de gestión de su expediente académico. Puede ejercitar sus derechos de acceso, rectificación, cancelación y oposición ante </w:t>
                  </w:r>
                  <w:smartTag w:uri="urn:schemas-microsoft-com:office:smarttags" w:element="PersonName">
                    <w:smartTagPr>
                      <w:attr w:name="ProductID" w:val="la Secretar￭a General"/>
                    </w:smartTagPr>
                    <w:r w:rsidRPr="00604A9B">
                      <w:rPr>
                        <w:rFonts w:ascii="Georgia" w:hAnsi="Georgia"/>
                        <w:i/>
                        <w:iCs/>
                        <w:color w:val="auto"/>
                        <w:sz w:val="14"/>
                        <w:szCs w:val="14"/>
                      </w:rPr>
                      <w:t>la Secretaría General</w:t>
                    </w:r>
                  </w:smartTag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Universidad"/>
                    </w:smartTagPr>
                    <w:r w:rsidRPr="00604A9B">
                      <w:rPr>
                        <w:rFonts w:ascii="Georgia" w:hAnsi="Georgia"/>
                        <w:i/>
                        <w:iCs/>
                        <w:color w:val="auto"/>
                        <w:sz w:val="14"/>
                        <w:szCs w:val="14"/>
                      </w:rPr>
                      <w:t>la Universidad</w:t>
                    </w:r>
                  </w:smartTag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 de Granada en la dirección anteriormente indicada mediante solicitud escrita acompañada de copia del DNI. De todo lo cual se informa en cumplimiento del artículo 5 de </w:t>
                  </w:r>
                  <w:smartTag w:uri="urn:schemas-microsoft-com:office:smarttags" w:element="PersonName">
                    <w:smartTagPr>
                      <w:attr w:name="ProductID" w:val="la Ley Org￡nica"/>
                    </w:smartTagPr>
                    <w:r w:rsidRPr="00604A9B">
                      <w:rPr>
                        <w:rFonts w:ascii="Georgia" w:hAnsi="Georgia"/>
                        <w:i/>
                        <w:iCs/>
                        <w:color w:val="auto"/>
                        <w:sz w:val="14"/>
                        <w:szCs w:val="14"/>
                      </w:rPr>
                      <w:t>la Ley Orgánica</w:t>
                    </w:r>
                  </w:smartTag>
                  <w:r w:rsidRPr="00604A9B">
                    <w:rPr>
                      <w:rFonts w:ascii="Georgia" w:hAnsi="Georgia"/>
                      <w:i/>
                      <w:iCs/>
                      <w:color w:val="auto"/>
                      <w:sz w:val="14"/>
                      <w:szCs w:val="14"/>
                    </w:rPr>
                    <w:t xml:space="preserve"> 15/1999, de 13 de diciembre, de Protección de Datos de Carácter Personal. </w:t>
                  </w:r>
                </w:p>
                <w:p w:rsidR="00AC3F79" w:rsidRPr="005A6CB6" w:rsidRDefault="00AC3F79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sectPr w:rsidR="00AC3F79" w:rsidRPr="00473E4E" w:rsidSect="009A6CAC">
      <w:headerReference w:type="default" r:id="rId6"/>
      <w:footerReference w:type="default" r:id="rId7"/>
      <w:type w:val="oddPage"/>
      <w:pgSz w:w="11906" w:h="16838" w:code="9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79" w:rsidRDefault="00AC3F79">
      <w:r>
        <w:separator/>
      </w:r>
    </w:p>
  </w:endnote>
  <w:endnote w:type="continuationSeparator" w:id="0">
    <w:p w:rsidR="00AC3F79" w:rsidRDefault="00AC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79" w:rsidRDefault="00AC3F79" w:rsidP="00604A9B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style="width:30pt;height:28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79" w:rsidRDefault="00AC3F79">
      <w:r>
        <w:separator/>
      </w:r>
    </w:p>
  </w:footnote>
  <w:footnote w:type="continuationSeparator" w:id="0">
    <w:p w:rsidR="00AC3F79" w:rsidRDefault="00AC3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F79" w:rsidRDefault="00AC3F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logoalter2" style="width:150pt;height:4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A9B"/>
    <w:rsid w:val="00096A3B"/>
    <w:rsid w:val="000F66C2"/>
    <w:rsid w:val="001C37E0"/>
    <w:rsid w:val="0024232C"/>
    <w:rsid w:val="00280F12"/>
    <w:rsid w:val="0028440F"/>
    <w:rsid w:val="002A48EA"/>
    <w:rsid w:val="002D429A"/>
    <w:rsid w:val="0036233A"/>
    <w:rsid w:val="00423DB1"/>
    <w:rsid w:val="00473E4E"/>
    <w:rsid w:val="005529EA"/>
    <w:rsid w:val="00562178"/>
    <w:rsid w:val="005926BA"/>
    <w:rsid w:val="005A6CB6"/>
    <w:rsid w:val="00604A9B"/>
    <w:rsid w:val="006147B8"/>
    <w:rsid w:val="00624208"/>
    <w:rsid w:val="006269A1"/>
    <w:rsid w:val="00676F2F"/>
    <w:rsid w:val="006A50A4"/>
    <w:rsid w:val="006C5BB9"/>
    <w:rsid w:val="006E68BE"/>
    <w:rsid w:val="007A6CDC"/>
    <w:rsid w:val="0082326D"/>
    <w:rsid w:val="008F1133"/>
    <w:rsid w:val="00916B03"/>
    <w:rsid w:val="009173B4"/>
    <w:rsid w:val="009266AE"/>
    <w:rsid w:val="00950BCF"/>
    <w:rsid w:val="00955F74"/>
    <w:rsid w:val="009A2CBB"/>
    <w:rsid w:val="009A6CAC"/>
    <w:rsid w:val="009D6B32"/>
    <w:rsid w:val="00A268C2"/>
    <w:rsid w:val="00A26B95"/>
    <w:rsid w:val="00A67EEE"/>
    <w:rsid w:val="00A704B0"/>
    <w:rsid w:val="00A7071A"/>
    <w:rsid w:val="00A776E2"/>
    <w:rsid w:val="00AC3F79"/>
    <w:rsid w:val="00AE4ED0"/>
    <w:rsid w:val="00AF3F67"/>
    <w:rsid w:val="00B81872"/>
    <w:rsid w:val="00BC727C"/>
    <w:rsid w:val="00BD4789"/>
    <w:rsid w:val="00C10A2C"/>
    <w:rsid w:val="00C1160B"/>
    <w:rsid w:val="00C92C3F"/>
    <w:rsid w:val="00D65611"/>
    <w:rsid w:val="00E3153D"/>
    <w:rsid w:val="00F075A6"/>
    <w:rsid w:val="00F2053D"/>
    <w:rsid w:val="00F20856"/>
    <w:rsid w:val="00FA7909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D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A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0A2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10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529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604A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PETICIONES%20VARI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PETICIONES VARIAS</Template>
  <TotalTime>1</TotalTime>
  <Pages>1</Pages>
  <Words>291</Words>
  <Characters>1601</Characters>
  <Application>Microsoft Office Outlook</Application>
  <DocSecurity>0</DocSecurity>
  <Lines>0</Lines>
  <Paragraphs>0</Paragraphs>
  <ScaleCrop>false</ScaleCrop>
  <Company>Universidad de Granada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mbaeza</cp:lastModifiedBy>
  <cp:revision>2</cp:revision>
  <cp:lastPrinted>2014-04-22T11:30:00Z</cp:lastPrinted>
  <dcterms:created xsi:type="dcterms:W3CDTF">2014-04-28T10:05:00Z</dcterms:created>
  <dcterms:modified xsi:type="dcterms:W3CDTF">2014-04-28T10:05:00Z</dcterms:modified>
</cp:coreProperties>
</file>